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09" w:rsidRDefault="00691B09" w:rsidP="00843893">
      <w:pPr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Синюкова М.М., </w:t>
      </w:r>
    </w:p>
    <w:p w:rsidR="00691B09" w:rsidRDefault="00691B09" w:rsidP="00843893">
      <w:pPr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социальный педагог</w:t>
      </w:r>
    </w:p>
    <w:p w:rsidR="00691B09" w:rsidRPr="00843893" w:rsidRDefault="00691B09" w:rsidP="00843893">
      <w:pPr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ПСЦ «НАДЕЖДА»</w:t>
      </w:r>
    </w:p>
    <w:p w:rsidR="00691B09" w:rsidRDefault="00691B09"/>
    <w:p w:rsidR="00691B09" w:rsidRDefault="00691B09"/>
    <w:p w:rsidR="00691B09" w:rsidRPr="004F0142" w:rsidRDefault="00691B09" w:rsidP="00CC0405">
      <w:pPr>
        <w:ind w:firstLine="709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F0142">
        <w:rPr>
          <w:b/>
          <w:bCs/>
          <w:sz w:val="26"/>
          <w:szCs w:val="26"/>
        </w:rPr>
        <w:t>Заявка на защиту проекта</w:t>
      </w:r>
    </w:p>
    <w:p w:rsidR="00691B09" w:rsidRPr="004F0142" w:rsidRDefault="00691B09" w:rsidP="00CC0405">
      <w:pPr>
        <w:ind w:firstLine="709"/>
        <w:rPr>
          <w:b/>
          <w:bCs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670"/>
      </w:tblGrid>
      <w:tr w:rsidR="00691B09" w:rsidRPr="004F0142" w:rsidTr="002416AD">
        <w:tc>
          <w:tcPr>
            <w:tcW w:w="3936" w:type="dxa"/>
          </w:tcPr>
          <w:p w:rsidR="00691B09" w:rsidRPr="004F0142" w:rsidRDefault="00691B09" w:rsidP="002416AD">
            <w:pPr>
              <w:rPr>
                <w:bCs/>
                <w:sz w:val="26"/>
                <w:szCs w:val="26"/>
              </w:rPr>
            </w:pPr>
            <w:r w:rsidRPr="004F0142">
              <w:rPr>
                <w:bCs/>
                <w:sz w:val="26"/>
                <w:szCs w:val="26"/>
              </w:rPr>
              <w:t>Название проекта</w:t>
            </w:r>
          </w:p>
        </w:tc>
        <w:tc>
          <w:tcPr>
            <w:tcW w:w="5670" w:type="dxa"/>
          </w:tcPr>
          <w:p w:rsidR="00691B09" w:rsidRPr="00AB6CB0" w:rsidRDefault="00691B09" w:rsidP="002416AD">
            <w:pPr>
              <w:rPr>
                <w:bCs/>
                <w:sz w:val="26"/>
                <w:szCs w:val="26"/>
              </w:rPr>
            </w:pPr>
            <w:r w:rsidRPr="00AB6CB0">
              <w:rPr>
                <w:bCs/>
                <w:sz w:val="26"/>
                <w:szCs w:val="26"/>
              </w:rPr>
              <w:t>Интернет-безопасность</w:t>
            </w:r>
          </w:p>
        </w:tc>
      </w:tr>
      <w:tr w:rsidR="00691B09" w:rsidRPr="00DB17B2" w:rsidTr="002416AD">
        <w:tc>
          <w:tcPr>
            <w:tcW w:w="3936" w:type="dxa"/>
          </w:tcPr>
          <w:p w:rsidR="00691B09" w:rsidRPr="00DB17B2" w:rsidRDefault="00691B09" w:rsidP="002416AD">
            <w:pPr>
              <w:pStyle w:val="Tab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DB17B2">
              <w:rPr>
                <w:rFonts w:ascii="Times New Roman" w:hAnsi="Times New Roman"/>
                <w:sz w:val="26"/>
                <w:szCs w:val="26"/>
              </w:rPr>
              <w:t xml:space="preserve">Направление </w:t>
            </w:r>
          </w:p>
        </w:tc>
        <w:tc>
          <w:tcPr>
            <w:tcW w:w="5670" w:type="dxa"/>
          </w:tcPr>
          <w:p w:rsidR="00691B09" w:rsidRPr="00AB6CB0" w:rsidRDefault="00691B09" w:rsidP="002416AD">
            <w:pPr>
              <w:rPr>
                <w:bCs/>
                <w:sz w:val="26"/>
                <w:szCs w:val="26"/>
              </w:rPr>
            </w:pPr>
            <w:r w:rsidRPr="00AB6CB0">
              <w:rPr>
                <w:sz w:val="26"/>
                <w:szCs w:val="26"/>
              </w:rPr>
              <w:t>Социальный проект, направленный на воспитание грамотного и ответственного пользователя сети интернет,  профилактику деструктивных и аутодеструктивных форм поведения</w:t>
            </w:r>
          </w:p>
        </w:tc>
      </w:tr>
      <w:tr w:rsidR="00691B09" w:rsidRPr="00DB17B2" w:rsidTr="002416AD">
        <w:tc>
          <w:tcPr>
            <w:tcW w:w="3936" w:type="dxa"/>
          </w:tcPr>
          <w:p w:rsidR="00691B09" w:rsidRPr="00DB17B2" w:rsidRDefault="00691B09" w:rsidP="002416AD">
            <w:pPr>
              <w:pStyle w:val="Tab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DB17B2">
              <w:rPr>
                <w:rFonts w:ascii="Times New Roman" w:hAnsi="Times New Roman"/>
                <w:sz w:val="26"/>
                <w:szCs w:val="26"/>
              </w:rPr>
              <w:t xml:space="preserve">Краткое описание проекта </w:t>
            </w:r>
          </w:p>
          <w:p w:rsidR="00691B09" w:rsidRPr="00DB17B2" w:rsidRDefault="00691B09" w:rsidP="002416AD">
            <w:pPr>
              <w:pStyle w:val="Tab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DB17B2">
              <w:rPr>
                <w:rFonts w:ascii="Times New Roman" w:hAnsi="Times New Roman"/>
                <w:sz w:val="26"/>
                <w:szCs w:val="26"/>
              </w:rPr>
              <w:t>(не более 0,5 страницы)</w:t>
            </w:r>
          </w:p>
        </w:tc>
        <w:tc>
          <w:tcPr>
            <w:tcW w:w="5670" w:type="dxa"/>
          </w:tcPr>
          <w:p w:rsidR="00691B09" w:rsidRPr="00B33264" w:rsidRDefault="00691B09" w:rsidP="002416AD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Хотя российские школьники предпочитают самостоятельно решать свои проблемы в Интернете и крайне редко обращаются за советом к взрослым, они по-прежнему нуждаются в их помощи и поддержке. Детям и особенно подросткам бывает трудно самим обратиться к взрослым: они стремятся сохранить свою независимость в «цифровом мире», боятся быть наказанными и не очень-то верят, что им могут помочь и решить их проблемы. В такой ситуации взрослым стоит первым прервать затянувшееся молчание и поговорить с детьми об Интернете.</w:t>
            </w:r>
          </w:p>
        </w:tc>
      </w:tr>
      <w:tr w:rsidR="00691B09" w:rsidRPr="004F0142" w:rsidTr="002416AD">
        <w:tc>
          <w:tcPr>
            <w:tcW w:w="3936" w:type="dxa"/>
          </w:tcPr>
          <w:p w:rsidR="00691B09" w:rsidRPr="004F0142" w:rsidRDefault="00691B09" w:rsidP="002416AD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F0142">
              <w:rPr>
                <w:rFonts w:ascii="Times New Roman" w:hAnsi="Times New Roman"/>
                <w:sz w:val="26"/>
                <w:szCs w:val="26"/>
              </w:rPr>
              <w:t xml:space="preserve">Постановка проблемы </w:t>
            </w:r>
          </w:p>
          <w:p w:rsidR="00691B09" w:rsidRPr="004F0142" w:rsidRDefault="00691B09" w:rsidP="002416AD">
            <w:pPr>
              <w:pStyle w:val="Tab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4F0142">
              <w:rPr>
                <w:rFonts w:ascii="Times New Roman" w:hAnsi="Times New Roman"/>
                <w:sz w:val="26"/>
                <w:szCs w:val="26"/>
              </w:rPr>
              <w:t>(не более 0,25 страницы)</w:t>
            </w:r>
          </w:p>
        </w:tc>
        <w:tc>
          <w:tcPr>
            <w:tcW w:w="5670" w:type="dxa"/>
          </w:tcPr>
          <w:p w:rsidR="00691B09" w:rsidRPr="00AB6CB0" w:rsidRDefault="00691B09" w:rsidP="002416AD">
            <w:pPr>
              <w:ind w:firstLine="708"/>
              <w:jc w:val="both"/>
              <w:rPr>
                <w:sz w:val="26"/>
                <w:szCs w:val="26"/>
              </w:rPr>
            </w:pPr>
            <w:r w:rsidRPr="00AB6CB0">
              <w:rPr>
                <w:sz w:val="26"/>
                <w:szCs w:val="26"/>
              </w:rPr>
      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В современных условиях развития общества компьютер стал для ребенка и «другом» и «помощником» и даже «воспитателем», «учителем». 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</w:t>
            </w:r>
          </w:p>
          <w:p w:rsidR="00691B09" w:rsidRPr="004F0142" w:rsidRDefault="00691B09" w:rsidP="002416AD">
            <w:pPr>
              <w:ind w:left="24"/>
              <w:rPr>
                <w:sz w:val="26"/>
                <w:szCs w:val="26"/>
              </w:rPr>
            </w:pPr>
            <w:r w:rsidRPr="00AB6CB0">
              <w:rPr>
                <w:sz w:val="26"/>
                <w:szCs w:val="26"/>
              </w:rPr>
              <w:t>В связи с этим необходимо направить все усилия на защиту детей от информации, причиняющей вред их здоровью и развитию. 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 грамотное использование детьми и их преподавателями инструментов.</w:t>
            </w:r>
          </w:p>
        </w:tc>
      </w:tr>
      <w:tr w:rsidR="00691B09" w:rsidRPr="004F0142" w:rsidTr="002416AD">
        <w:tc>
          <w:tcPr>
            <w:tcW w:w="3936" w:type="dxa"/>
          </w:tcPr>
          <w:p w:rsidR="00691B09" w:rsidRPr="004F0142" w:rsidRDefault="00691B09" w:rsidP="002416AD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F0142">
              <w:rPr>
                <w:rFonts w:ascii="Times New Roman" w:hAnsi="Times New Roman"/>
                <w:sz w:val="26"/>
                <w:szCs w:val="26"/>
              </w:rPr>
              <w:t>Цель и задачи проекта</w:t>
            </w:r>
          </w:p>
          <w:p w:rsidR="00691B09" w:rsidRPr="004F0142" w:rsidRDefault="00691B09" w:rsidP="002416AD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F0142">
              <w:rPr>
                <w:rFonts w:ascii="Times New Roman" w:hAnsi="Times New Roman"/>
                <w:sz w:val="26"/>
                <w:szCs w:val="26"/>
              </w:rPr>
              <w:t xml:space="preserve"> (не более 0,5 страницы)</w:t>
            </w:r>
          </w:p>
        </w:tc>
        <w:tc>
          <w:tcPr>
            <w:tcW w:w="5670" w:type="dxa"/>
          </w:tcPr>
          <w:p w:rsidR="00691B09" w:rsidRPr="00D93301" w:rsidRDefault="00691B09" w:rsidP="002416AD">
            <w:pPr>
              <w:jc w:val="both"/>
              <w:rPr>
                <w:sz w:val="26"/>
                <w:szCs w:val="26"/>
              </w:rPr>
            </w:pPr>
            <w:r w:rsidRPr="00D93301">
              <w:rPr>
                <w:rStyle w:val="Strong"/>
                <w:b w:val="0"/>
                <w:sz w:val="26"/>
                <w:szCs w:val="26"/>
              </w:rPr>
              <w:t>Цель проекта:</w:t>
            </w:r>
          </w:p>
          <w:p w:rsidR="00691B09" w:rsidRPr="00D93301" w:rsidRDefault="00691B09" w:rsidP="002416AD">
            <w:pPr>
              <w:jc w:val="both"/>
              <w:rPr>
                <w:sz w:val="26"/>
                <w:szCs w:val="26"/>
              </w:rPr>
            </w:pPr>
            <w:r w:rsidRPr="00D93301">
              <w:rPr>
                <w:sz w:val="26"/>
                <w:szCs w:val="26"/>
              </w:rPr>
              <w:t>профилактика правонарушений в Интернете, повышение безопасности и правовой защищенности в глобальной сети, воспитание грамотного и ответственного пользователя сети Интернет, знакомство детей с основными правилами безопасного использования Интернета.</w:t>
            </w:r>
          </w:p>
          <w:p w:rsidR="00691B09" w:rsidRPr="00D93301" w:rsidRDefault="00691B09" w:rsidP="002416AD">
            <w:pPr>
              <w:jc w:val="both"/>
              <w:rPr>
                <w:sz w:val="26"/>
                <w:szCs w:val="26"/>
              </w:rPr>
            </w:pPr>
            <w:r w:rsidRPr="00D93301">
              <w:rPr>
                <w:rStyle w:val="Strong"/>
                <w:b w:val="0"/>
                <w:sz w:val="26"/>
                <w:szCs w:val="26"/>
              </w:rPr>
              <w:t>Задачи проекта:</w:t>
            </w:r>
          </w:p>
          <w:p w:rsidR="00691B09" w:rsidRPr="00D93301" w:rsidRDefault="00691B09" w:rsidP="002416AD">
            <w:pPr>
              <w:jc w:val="both"/>
              <w:rPr>
                <w:sz w:val="26"/>
                <w:szCs w:val="26"/>
              </w:rPr>
            </w:pPr>
            <w:r w:rsidRPr="00D93301">
              <w:rPr>
                <w:sz w:val="26"/>
                <w:szCs w:val="26"/>
              </w:rPr>
              <w:t>- формирование навыков поведения в информационном обществе с целью обеспечения информационной безопасности,</w:t>
            </w:r>
          </w:p>
          <w:p w:rsidR="00691B09" w:rsidRPr="00D93301" w:rsidRDefault="00691B09" w:rsidP="002416AD">
            <w:pPr>
              <w:jc w:val="both"/>
              <w:rPr>
                <w:sz w:val="26"/>
                <w:szCs w:val="26"/>
              </w:rPr>
            </w:pPr>
            <w:r w:rsidRPr="00D93301">
              <w:rPr>
                <w:sz w:val="26"/>
                <w:szCs w:val="26"/>
              </w:rPr>
              <w:t>- разработка норм и правил поведения детей в сети Интернет,</w:t>
            </w:r>
          </w:p>
          <w:p w:rsidR="00691B09" w:rsidRPr="00D93301" w:rsidRDefault="00691B09" w:rsidP="002416AD">
            <w:pPr>
              <w:jc w:val="both"/>
              <w:rPr>
                <w:sz w:val="26"/>
                <w:szCs w:val="26"/>
              </w:rPr>
            </w:pPr>
            <w:r w:rsidRPr="00D93301">
              <w:rPr>
                <w:sz w:val="26"/>
                <w:szCs w:val="26"/>
              </w:rPr>
              <w:t>- расширение кругозора учащихся,</w:t>
            </w:r>
          </w:p>
          <w:p w:rsidR="00691B09" w:rsidRPr="00D93301" w:rsidRDefault="00691B09" w:rsidP="002416AD">
            <w:pPr>
              <w:jc w:val="both"/>
              <w:rPr>
                <w:sz w:val="26"/>
                <w:szCs w:val="26"/>
              </w:rPr>
            </w:pPr>
            <w:r w:rsidRPr="00D9330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ф</w:t>
            </w:r>
            <w:r w:rsidRPr="00D93301">
              <w:rPr>
                <w:sz w:val="26"/>
                <w:szCs w:val="26"/>
              </w:rPr>
              <w:t>ормирование навыков оценки опасных ситуаций при использовании сети Интернет,</w:t>
            </w:r>
          </w:p>
          <w:p w:rsidR="00691B09" w:rsidRPr="00D93301" w:rsidRDefault="00691B09" w:rsidP="002416AD">
            <w:pPr>
              <w:jc w:val="both"/>
              <w:rPr>
                <w:sz w:val="26"/>
                <w:szCs w:val="26"/>
              </w:rPr>
            </w:pPr>
            <w:r w:rsidRPr="00D93301">
              <w:rPr>
                <w:sz w:val="26"/>
                <w:szCs w:val="26"/>
              </w:rPr>
              <w:t>- популяризировать гражданскую позицию участников проекта через реализацию данного проекта.</w:t>
            </w:r>
          </w:p>
        </w:tc>
      </w:tr>
      <w:tr w:rsidR="00691B09" w:rsidRPr="004F0142" w:rsidTr="002416AD">
        <w:tc>
          <w:tcPr>
            <w:tcW w:w="3936" w:type="dxa"/>
          </w:tcPr>
          <w:p w:rsidR="00691B09" w:rsidRPr="004F0142" w:rsidRDefault="00691B09" w:rsidP="002416AD">
            <w:pPr>
              <w:pStyle w:val="Indent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0142">
              <w:rPr>
                <w:rFonts w:ascii="Times New Roman" w:hAnsi="Times New Roman"/>
                <w:sz w:val="26"/>
                <w:szCs w:val="26"/>
              </w:rPr>
              <w:t>Ключевые мероприятия проекта</w:t>
            </w:r>
          </w:p>
          <w:p w:rsidR="00691B09" w:rsidRPr="004F0142" w:rsidRDefault="00691B09" w:rsidP="002416AD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91B09" w:rsidRPr="004F0142" w:rsidRDefault="00691B09" w:rsidP="002416AD">
            <w:pPr>
              <w:ind w:left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классные часы, занятия, консультации, деловые игры и т.п.</w:t>
            </w:r>
          </w:p>
        </w:tc>
      </w:tr>
      <w:tr w:rsidR="00691B09" w:rsidRPr="004F0142" w:rsidTr="002416AD">
        <w:tc>
          <w:tcPr>
            <w:tcW w:w="3936" w:type="dxa"/>
          </w:tcPr>
          <w:p w:rsidR="00691B09" w:rsidRPr="004F0142" w:rsidRDefault="00691B09" w:rsidP="002416AD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F0142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</w:t>
            </w:r>
          </w:p>
          <w:p w:rsidR="00691B09" w:rsidRPr="004F0142" w:rsidRDefault="00691B09" w:rsidP="002416AD">
            <w:pPr>
              <w:pStyle w:val="Indent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0142">
              <w:rPr>
                <w:rFonts w:ascii="Times New Roman" w:hAnsi="Times New Roman"/>
                <w:sz w:val="26"/>
                <w:szCs w:val="26"/>
              </w:rPr>
              <w:t>(не более 0,25 страницы)</w:t>
            </w:r>
          </w:p>
        </w:tc>
        <w:tc>
          <w:tcPr>
            <w:tcW w:w="5670" w:type="dxa"/>
          </w:tcPr>
          <w:p w:rsidR="00691B09" w:rsidRPr="004F0142" w:rsidRDefault="00691B09" w:rsidP="002416AD">
            <w:pPr>
              <w:jc w:val="both"/>
              <w:rPr>
                <w:sz w:val="26"/>
                <w:szCs w:val="26"/>
              </w:rPr>
            </w:pPr>
            <w:r w:rsidRPr="00D93301">
              <w:rPr>
                <w:sz w:val="26"/>
                <w:szCs w:val="26"/>
              </w:rPr>
              <w:t>В результате реализации данного проекта</w:t>
            </w:r>
            <w:r>
              <w:rPr>
                <w:sz w:val="26"/>
                <w:szCs w:val="26"/>
              </w:rPr>
              <w:t>обучающиеся</w:t>
            </w:r>
            <w:r w:rsidRPr="00D93301">
              <w:rPr>
                <w:sz w:val="26"/>
                <w:szCs w:val="26"/>
              </w:rPr>
              <w:t xml:space="preserve"> школы разных возрастов, родители получат большой объем информации о безопасных п</w:t>
            </w:r>
            <w:r>
              <w:rPr>
                <w:sz w:val="26"/>
                <w:szCs w:val="26"/>
              </w:rPr>
              <w:t>равилах работы в сети Интернет</w:t>
            </w:r>
          </w:p>
        </w:tc>
      </w:tr>
    </w:tbl>
    <w:p w:rsidR="00691B09" w:rsidRPr="00E47EDB" w:rsidRDefault="00691B09" w:rsidP="00CC0405">
      <w:pPr>
        <w:ind w:firstLine="709"/>
        <w:jc w:val="right"/>
      </w:pPr>
    </w:p>
    <w:p w:rsidR="00691B09" w:rsidRPr="00E47EDB" w:rsidRDefault="00691B09" w:rsidP="00CC0405">
      <w:pPr>
        <w:ind w:firstLine="709"/>
        <w:jc w:val="center"/>
        <w:rPr>
          <w:sz w:val="26"/>
          <w:szCs w:val="26"/>
        </w:rPr>
      </w:pPr>
    </w:p>
    <w:p w:rsidR="00691B09" w:rsidRDefault="00691B09" w:rsidP="00CC0405"/>
    <w:p w:rsidR="00691B09" w:rsidRDefault="00691B09" w:rsidP="00CC0405"/>
    <w:p w:rsidR="00691B09" w:rsidRDefault="00691B09" w:rsidP="00CC0405"/>
    <w:p w:rsidR="00691B09" w:rsidRDefault="00691B09" w:rsidP="00CC0405"/>
    <w:p w:rsidR="00691B09" w:rsidRDefault="00691B09" w:rsidP="00CC0405"/>
    <w:p w:rsidR="00691B09" w:rsidRDefault="00691B09" w:rsidP="00CC0405"/>
    <w:p w:rsidR="00691B09" w:rsidRDefault="00691B09"/>
    <w:sectPr w:rsidR="00691B09" w:rsidSect="009F03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314"/>
    <w:rsid w:val="00045E4B"/>
    <w:rsid w:val="001F6684"/>
    <w:rsid w:val="0020377E"/>
    <w:rsid w:val="002416AD"/>
    <w:rsid w:val="002505BC"/>
    <w:rsid w:val="00491E48"/>
    <w:rsid w:val="004F0142"/>
    <w:rsid w:val="00565169"/>
    <w:rsid w:val="00566EB7"/>
    <w:rsid w:val="005B59ED"/>
    <w:rsid w:val="005F765A"/>
    <w:rsid w:val="00691B09"/>
    <w:rsid w:val="006D735E"/>
    <w:rsid w:val="00843893"/>
    <w:rsid w:val="00880A8E"/>
    <w:rsid w:val="008A63F2"/>
    <w:rsid w:val="008D3071"/>
    <w:rsid w:val="009D4E6A"/>
    <w:rsid w:val="009F0314"/>
    <w:rsid w:val="00A260D2"/>
    <w:rsid w:val="00A613EA"/>
    <w:rsid w:val="00AB6CB0"/>
    <w:rsid w:val="00AD57A3"/>
    <w:rsid w:val="00B33264"/>
    <w:rsid w:val="00B4047B"/>
    <w:rsid w:val="00B830CD"/>
    <w:rsid w:val="00B8772B"/>
    <w:rsid w:val="00BD2779"/>
    <w:rsid w:val="00BD353E"/>
    <w:rsid w:val="00CC0405"/>
    <w:rsid w:val="00CC1B23"/>
    <w:rsid w:val="00CC2F99"/>
    <w:rsid w:val="00D40522"/>
    <w:rsid w:val="00D44F96"/>
    <w:rsid w:val="00D844FE"/>
    <w:rsid w:val="00D93301"/>
    <w:rsid w:val="00DB17B2"/>
    <w:rsid w:val="00E31938"/>
    <w:rsid w:val="00E47EDB"/>
    <w:rsid w:val="00E75FA4"/>
    <w:rsid w:val="00ED7BA4"/>
    <w:rsid w:val="00F6654E"/>
    <w:rsid w:val="00F9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14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B8772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ab">
    <w:name w:val="Tab"/>
    <w:basedOn w:val="Normal"/>
    <w:uiPriority w:val="99"/>
    <w:rsid w:val="00D44F96"/>
    <w:pPr>
      <w:autoSpaceDE/>
      <w:autoSpaceDN/>
      <w:spacing w:before="20" w:after="20"/>
      <w:jc w:val="both"/>
    </w:pPr>
    <w:rPr>
      <w:rFonts w:ascii="Arial" w:hAnsi="Arial"/>
    </w:rPr>
  </w:style>
  <w:style w:type="paragraph" w:customStyle="1" w:styleId="Indent0">
    <w:name w:val="Indent_0"/>
    <w:basedOn w:val="Normal"/>
    <w:uiPriority w:val="99"/>
    <w:rsid w:val="00D44F96"/>
    <w:pPr>
      <w:autoSpaceDE/>
      <w:autoSpaceDN/>
      <w:spacing w:after="120" w:line="360" w:lineRule="atLeast"/>
      <w:ind w:left="567" w:hanging="567"/>
      <w:jc w:val="both"/>
    </w:pPr>
    <w:rPr>
      <w:rFonts w:ascii="Arial" w:hAnsi="Arial"/>
      <w:sz w:val="22"/>
    </w:rPr>
  </w:style>
  <w:style w:type="paragraph" w:customStyle="1" w:styleId="Indent1">
    <w:name w:val="Indent_1"/>
    <w:basedOn w:val="Normal"/>
    <w:uiPriority w:val="99"/>
    <w:rsid w:val="00D44F96"/>
    <w:pPr>
      <w:autoSpaceDE/>
      <w:autoSpaceDN/>
      <w:spacing w:after="120" w:line="360" w:lineRule="atLeast"/>
      <w:ind w:left="567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rsid w:val="00E75FA4"/>
    <w:pPr>
      <w:autoSpaceDE/>
      <w:autoSpaceDN/>
      <w:spacing w:line="260" w:lineRule="auto"/>
      <w:ind w:firstLine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5FA4"/>
    <w:rPr>
      <w:rFonts w:eastAsia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75FA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75FA4"/>
    <w:pPr>
      <w:autoSpaceDE/>
      <w:autoSpaceDN/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75FA4"/>
    <w:rPr>
      <w:rFonts w:ascii="Arial" w:hAnsi="Arial" w:cs="Arial"/>
      <w:b/>
      <w:bCs/>
      <w:sz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7B2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CC040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434</Words>
  <Characters>2477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оргкомитет городского конкурса </dc:title>
  <dc:subject/>
  <dc:creator>Admin</dc:creator>
  <cp:keywords/>
  <dc:description/>
  <cp:lastModifiedBy>Настя</cp:lastModifiedBy>
  <cp:revision>4</cp:revision>
  <cp:lastPrinted>2017-01-27T06:09:00Z</cp:lastPrinted>
  <dcterms:created xsi:type="dcterms:W3CDTF">2017-02-01T05:21:00Z</dcterms:created>
  <dcterms:modified xsi:type="dcterms:W3CDTF">2019-02-21T07:37:00Z</dcterms:modified>
</cp:coreProperties>
</file>